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70B83">
              <w:rPr>
                <w:b/>
                <w:sz w:val="22"/>
                <w:lang w:val="ru-RU"/>
              </w:rPr>
              <w:t>20.06.2023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70B8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71.0390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70B8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71.0390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70B8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71.0390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70B8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42 095 484.44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70B8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70B83">
              <w:rPr>
                <w:b/>
                <w:sz w:val="22"/>
                <w:lang w:val="en-US"/>
              </w:rPr>
              <w:t>20.06.2023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70B8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71.0390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70B8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71.0390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70B8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71.0390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70B8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42 095 484.44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70B8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0B83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C86DE2-84C4-439D-9C71-B8555A58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500B-AEB4-45B4-A207-116D9F24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2023-06-21T12:45:00Z</dcterms:created>
  <dcterms:modified xsi:type="dcterms:W3CDTF">2023-06-21T12:45:00Z</dcterms:modified>
</cp:coreProperties>
</file>