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A7295">
              <w:rPr>
                <w:b/>
                <w:sz w:val="22"/>
                <w:lang w:val="ru-RU"/>
              </w:rPr>
              <w:t>22.08.2023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A729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72.1308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A729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72.1308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A729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72.1308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A729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42 742 441.11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A729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A7295">
              <w:rPr>
                <w:b/>
                <w:sz w:val="22"/>
                <w:lang w:val="en-US"/>
              </w:rPr>
              <w:t>22.08.2023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A729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72.1308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A729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72.1308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A729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72.1308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A729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42 742 441.11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A729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A7295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244C5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33D8F8-5D68-4B41-85B9-518D95EE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BA2C-6C50-4FF7-8EB9-6855F09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225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2</cp:revision>
  <cp:lastPrinted>2011-01-14T08:10:00Z</cp:lastPrinted>
  <dcterms:created xsi:type="dcterms:W3CDTF">2023-08-23T09:42:00Z</dcterms:created>
  <dcterms:modified xsi:type="dcterms:W3CDTF">2023-08-23T09:42:00Z</dcterms:modified>
</cp:coreProperties>
</file>