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727E3">
              <w:rPr>
                <w:b/>
                <w:sz w:val="22"/>
                <w:lang w:val="ru-RU"/>
              </w:rPr>
              <w:t>18.7.2024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5727E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72.0757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5727E3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72.0757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5727E3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72.0757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5727E3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523 486.51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5727E3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727E3">
              <w:rPr>
                <w:b/>
                <w:sz w:val="22"/>
                <w:lang w:val="en-US"/>
              </w:rPr>
              <w:t>18.7.2024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5727E3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72.0757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5727E3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72.0757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5727E3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72.0757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5727E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523 486.51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5727E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E3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27E3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4942A2-CD7D-4A1D-9D0D-81088BB4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6345-03F4-42F3-A554-30999588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2024-07-19T13:43:00Z</dcterms:created>
  <dcterms:modified xsi:type="dcterms:W3CDTF">2024-07-19T13:43:00Z</dcterms:modified>
</cp:coreProperties>
</file>