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D1F7B">
              <w:rPr>
                <w:b/>
                <w:lang w:val="ru-RU"/>
              </w:rPr>
              <w:t>18.7.2024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D1F7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79.5616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D1F7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79.5616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D1F7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79.5616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D1F7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446 608.77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D1F7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D1F7B">
              <w:rPr>
                <w:b/>
                <w:lang w:val="en-US"/>
              </w:rPr>
              <w:t>18.7.2024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D1F7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79.5616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D1F7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79.5616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D1F7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79.5616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D1F7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446 608.77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D1F7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7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1F7B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027F63-EC19-44BC-A68B-956A55C5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2024-07-19T13:44:00Z</dcterms:created>
  <dcterms:modified xsi:type="dcterms:W3CDTF">2024-07-19T13:45:00Z</dcterms:modified>
</cp:coreProperties>
</file>