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C61B5">
              <w:rPr>
                <w:b/>
                <w:lang w:val="ru-RU"/>
              </w:rPr>
              <w:t>13.09.2022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C61B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76.8210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C61B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76.8210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C61B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76.8210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C61B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431 224.99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C61B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C61B5">
              <w:rPr>
                <w:b/>
                <w:lang w:val="en-US"/>
              </w:rPr>
              <w:t>13.09.2022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C61B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76.8210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C61B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76.8210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C61B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76.8210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C61B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431 224.99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C61B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B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C61B5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CDAC02-F1E9-4221-9925-1966CB9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2022-09-14T10:59:00Z</dcterms:created>
  <dcterms:modified xsi:type="dcterms:W3CDTF">2022-09-14T10:59:00Z</dcterms:modified>
</cp:coreProperties>
</file>