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36D99">
              <w:rPr>
                <w:b/>
                <w:lang w:val="ru-RU"/>
              </w:rPr>
              <w:t>18.08.2022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78.1161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78.1161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78.1161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36D9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438 494.77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36D9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36D99">
              <w:rPr>
                <w:b/>
                <w:lang w:val="en-US"/>
              </w:rPr>
              <w:t>18.08.2022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78.1161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78.1161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36D9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78.1161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36D9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438 494.77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36D9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9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36D99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6182D8-B7CC-4907-B9F3-4D37EB1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2022-08-19T10:14:00Z</dcterms:created>
  <dcterms:modified xsi:type="dcterms:W3CDTF">2022-08-19T10:15:00Z</dcterms:modified>
</cp:coreProperties>
</file>