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4409B">
              <w:rPr>
                <w:b/>
                <w:sz w:val="22"/>
                <w:lang w:val="ru-RU"/>
              </w:rPr>
              <w:t>16.11.2023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72.0059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72.0059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72.0059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522 979.80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4409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4409B">
              <w:rPr>
                <w:b/>
                <w:sz w:val="22"/>
                <w:lang w:val="en-US"/>
              </w:rPr>
              <w:t>16.11.2023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4409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72.0059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72.0059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72.0059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522 979.80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440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409B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C093B-A058-4F93-A559-C9B8BE65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31A1-71D0-4C54-872C-58997C26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2023-11-17T10:52:00Z</dcterms:created>
  <dcterms:modified xsi:type="dcterms:W3CDTF">2023-11-17T10:52:00Z</dcterms:modified>
</cp:coreProperties>
</file>