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2507B">
              <w:rPr>
                <w:b/>
                <w:lang w:val="ru-RU"/>
              </w:rPr>
              <w:t>27.10.2022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2507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75.8561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2507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75.8561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507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75.8561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2507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425 808.51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507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507B">
              <w:rPr>
                <w:b/>
                <w:lang w:val="en-US"/>
              </w:rPr>
              <w:t>27.10.2022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2507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75.8561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2507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75.8561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2507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75.8561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2507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425 808.51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2507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507B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58877-20E4-4E14-B659-FC8C391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2022-10-28T09:21:00Z</dcterms:created>
  <dcterms:modified xsi:type="dcterms:W3CDTF">2022-10-28T09:21:00Z</dcterms:modified>
</cp:coreProperties>
</file>