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85CBE">
              <w:rPr>
                <w:b/>
                <w:lang w:val="ru-RU"/>
              </w:rPr>
              <w:t>05.09.2023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85CB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76.5356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85CB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76.5356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85CB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76.5356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85CB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429 622.98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85CB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85CBE">
              <w:rPr>
                <w:b/>
                <w:lang w:val="en-US"/>
              </w:rPr>
              <w:t>05.09.2023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85CB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76.5356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85CB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76.5356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85CB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76.5356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85CB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429 622.98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85CB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B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85CBE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A0F603-85EA-4D70-9423-55F14687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2023-09-07T09:19:00Z</dcterms:created>
  <dcterms:modified xsi:type="dcterms:W3CDTF">2023-09-07T09:19:00Z</dcterms:modified>
</cp:coreProperties>
</file>