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0482B">
              <w:rPr>
                <w:b/>
                <w:sz w:val="22"/>
                <w:lang w:val="ru-RU"/>
              </w:rPr>
              <w:t>27.07.2023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0482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71.6223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0482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71.6223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0482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71.6223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0482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520 193.69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0482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0482B">
              <w:rPr>
                <w:b/>
                <w:sz w:val="22"/>
                <w:lang w:val="en-US"/>
              </w:rPr>
              <w:t>27.07.2023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0482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71.6223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0482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71.6223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0482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71.6223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0482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520 193.69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0482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2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482B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8F490B-8713-464E-8E90-7900FBCC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7531-63BB-47D9-94F1-523E29F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2023-07-28T09:55:00Z</dcterms:created>
  <dcterms:modified xsi:type="dcterms:W3CDTF">2023-07-28T09:55:00Z</dcterms:modified>
</cp:coreProperties>
</file>