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90153A">
              <w:rPr>
                <w:b/>
                <w:lang w:val="ru-RU"/>
              </w:rPr>
              <w:t>20.09.2022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90153A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75.4776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90153A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75.4776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0153A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75.4776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90153A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423 683.93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0153A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90153A">
              <w:rPr>
                <w:b/>
                <w:lang w:val="en-US"/>
              </w:rPr>
              <w:t>20.09.2022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90153A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75.4776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90153A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75.4776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90153A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75.4776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90153A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423 683.93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90153A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3A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153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CDA268-2B43-4D51-8C40-84927750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2022-09-21T07:51:00Z</dcterms:created>
  <dcterms:modified xsi:type="dcterms:W3CDTF">2022-09-21T07:52:00Z</dcterms:modified>
</cp:coreProperties>
</file>