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828AD">
              <w:rPr>
                <w:b/>
                <w:lang w:val="ru-RU"/>
              </w:rPr>
              <w:t>23.03.2023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77.1243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77.1243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77.1243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828A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432 927.34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828A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828AD">
              <w:rPr>
                <w:b/>
                <w:lang w:val="en-US"/>
              </w:rPr>
              <w:t>23.03.2023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77.1243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77.1243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828A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77.1243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828A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432 927.34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828A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A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828AD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1F9EA-8EBC-4238-A092-5540EADB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2023-03-24T13:38:00Z</dcterms:created>
  <dcterms:modified xsi:type="dcterms:W3CDTF">2023-03-24T13:39:00Z</dcterms:modified>
</cp:coreProperties>
</file>