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8266F">
              <w:rPr>
                <w:b/>
                <w:sz w:val="22"/>
                <w:lang w:val="ru-RU"/>
              </w:rPr>
              <w:t>16.11.2023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8266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59.5072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8266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59.5072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8266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59.5072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8266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578 428.46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8266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8266F">
              <w:rPr>
                <w:b/>
                <w:sz w:val="22"/>
                <w:lang w:val="en-US"/>
              </w:rPr>
              <w:t>16.11.2023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826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59.5072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826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59.5072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826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59.5072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826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578 428.46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8266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6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8266F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2503DC-4053-4BA2-8972-E24272C4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2023-11-17T10:55:00Z</dcterms:created>
  <dcterms:modified xsi:type="dcterms:W3CDTF">2023-11-17T10:55:00Z</dcterms:modified>
</cp:coreProperties>
</file>