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B16520">
              <w:rPr>
                <w:b/>
                <w:lang w:val="ru-RU"/>
              </w:rPr>
              <w:t>17.01.2023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B16520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81.9451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B16520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81.9451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16520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81.9451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B16520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459 988.21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16520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16520">
              <w:rPr>
                <w:b/>
                <w:lang w:val="en-US"/>
              </w:rPr>
              <w:t>17.01.2023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B16520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81.9451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B16520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81.9451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B16520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81.9451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B16520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459 988.21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B16520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20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520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C75009-7257-4627-8695-9420B861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2023-01-18T11:46:00Z</dcterms:created>
  <dcterms:modified xsi:type="dcterms:W3CDTF">2023-01-18T11:48:00Z</dcterms:modified>
</cp:coreProperties>
</file>