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F57EF">
              <w:rPr>
                <w:b/>
                <w:lang w:val="ru-RU"/>
              </w:rPr>
              <w:t>31.01.2023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F57E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81.9142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F57E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81.9142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F57E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81.9142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F57E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459 814.98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F57E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F57EF">
              <w:rPr>
                <w:b/>
                <w:lang w:val="en-US"/>
              </w:rPr>
              <w:t>31.01.2023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F57EF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81.9142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F57E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81.9142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F57EF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81.9142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F57EF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End w:id="10"/>
            <w:r>
              <w:rPr>
                <w:b/>
                <w:lang w:val="en-US"/>
              </w:rPr>
              <w:t>459 814.98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F57EF" w:rsidP="00687817">
            <w:pPr>
              <w:jc w:val="center"/>
              <w:rPr>
                <w:b/>
                <w:lang w:val="bg-BG"/>
              </w:rPr>
            </w:pPr>
            <w:bookmarkStart w:id="11" w:name="BrojDialove_FundID_5_1"/>
            <w:bookmarkEnd w:id="11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  <w:bookmarkStart w:id="12" w:name="_GoBack"/>
      <w:bookmarkEnd w:id="12"/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E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6D11C-DFA3-4389-902B-8EA3086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2023-02-01T11:41:00Z</dcterms:created>
  <dcterms:modified xsi:type="dcterms:W3CDTF">2023-02-01T11:42:00Z</dcterms:modified>
</cp:coreProperties>
</file>