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B6BB1">
              <w:rPr>
                <w:b/>
                <w:sz w:val="22"/>
                <w:lang w:val="ru-RU"/>
              </w:rPr>
              <w:t>21.09.2022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8B6B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57.6337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B6B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57.6337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B6B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57.6337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B6BB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560 218.14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B6BB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B6BB1">
              <w:rPr>
                <w:b/>
                <w:sz w:val="22"/>
                <w:lang w:val="en-US"/>
              </w:rPr>
              <w:t>21.09.2022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B6B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57.6337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B6B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57.6337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B6B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57.6337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B6B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560 218.14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B6BB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B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B6BB1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C664C-A979-4BF6-B7EB-8C3BD65C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2022-09-23T08:51:00Z</dcterms:created>
  <dcterms:modified xsi:type="dcterms:W3CDTF">2022-09-23T08:52:00Z</dcterms:modified>
</cp:coreProperties>
</file>