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62CE2">
              <w:rPr>
                <w:b/>
                <w:sz w:val="22"/>
                <w:lang w:val="ru-RU"/>
              </w:rPr>
              <w:t>16.01.2024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62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71.9616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62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71.9616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62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71.9616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62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522 657.81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62CE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62CE2">
              <w:rPr>
                <w:b/>
                <w:sz w:val="22"/>
                <w:lang w:val="en-US"/>
              </w:rPr>
              <w:t>16.01.2024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62CE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71.9616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62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71.9616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62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71.9616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62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522 657.81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62CE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2CE2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55BB6E-DCDA-49C9-8D30-D6D76FFA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EDBF-28C4-4845-A0F3-695EE899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2024-01-17T11:43:00Z</dcterms:created>
  <dcterms:modified xsi:type="dcterms:W3CDTF">2024-01-17T11:45:00Z</dcterms:modified>
</cp:coreProperties>
</file>