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54C4E">
              <w:rPr>
                <w:b/>
                <w:lang w:val="ru-RU"/>
              </w:rPr>
              <w:t>4.7.2024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54C4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79.8748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54C4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79.8748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54C4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79.8748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54C4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448 367.19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54C4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54C4E">
              <w:rPr>
                <w:b/>
                <w:lang w:val="en-US"/>
              </w:rPr>
              <w:t>4.7.2024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54C4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79.8748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54C4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79.8748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54C4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79.8748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54C4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448 367.19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54C4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4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54C4E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36DD3-B621-404C-8A8C-1C32D56D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1690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2024-07-05T09:50:00Z</dcterms:created>
  <dcterms:modified xsi:type="dcterms:W3CDTF">2024-07-05T09:50:00Z</dcterms:modified>
</cp:coreProperties>
</file>