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F0B12">
              <w:rPr>
                <w:b/>
                <w:sz w:val="22"/>
                <w:lang w:val="ru-RU"/>
              </w:rPr>
              <w:t>26.10.2023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8F0B1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60.3896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F0B1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60.3896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F0B1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60.3896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F0B1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587 005.92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F0B1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F0B12">
              <w:rPr>
                <w:b/>
                <w:sz w:val="22"/>
                <w:lang w:val="en-US"/>
              </w:rPr>
              <w:t>26.10.2023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F0B1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60.3896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F0B1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60.3896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F0B1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60.3896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F0B1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587 005.92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F0B1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1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0B12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7E683B-9DEF-4E72-9685-52346564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2023-10-27T11:01:00Z</dcterms:created>
  <dcterms:modified xsi:type="dcterms:W3CDTF">2023-10-27T11:01:00Z</dcterms:modified>
</cp:coreProperties>
</file>