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E309AF">
              <w:rPr>
                <w:b/>
                <w:lang w:val="ru-RU"/>
              </w:rPr>
              <w:t>02.03.2023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E309A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80.3957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E309A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80.3957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309A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80.3957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E309A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451 290.70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309A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309AF">
              <w:rPr>
                <w:b/>
                <w:lang w:val="en-US"/>
              </w:rPr>
              <w:t>02.03.2023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E309AF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80.3957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E309A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80.3957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E309AF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80.3957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E309AF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451 290.70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E309AF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A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09AF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C909D4-68C2-4D92-83F5-DE1053E4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2023-03-06T12:09:00Z</dcterms:created>
  <dcterms:modified xsi:type="dcterms:W3CDTF">2023-03-06T12:10:00Z</dcterms:modified>
</cp:coreProperties>
</file>