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93FB8">
              <w:rPr>
                <w:b/>
                <w:lang w:val="ru-RU"/>
              </w:rPr>
              <w:t>12.10.2023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93FB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73.8401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93FB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73.8401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93FB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73.8401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93FB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414 491.96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93FB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93FB8">
              <w:rPr>
                <w:b/>
                <w:lang w:val="en-US"/>
              </w:rPr>
              <w:t>12.10.2023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93FB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73.8401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93FB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73.8401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93FB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73.8401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93FB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414 491.96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93FB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3FB8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D2D16E-8BEF-4B53-AFBA-4D629EE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2023-10-15T05:46:00Z</dcterms:created>
  <dcterms:modified xsi:type="dcterms:W3CDTF">2023-10-15T05:46:00Z</dcterms:modified>
</cp:coreProperties>
</file>