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4123A">
              <w:rPr>
                <w:b/>
                <w:sz w:val="22"/>
                <w:lang w:val="ru-RU"/>
              </w:rPr>
              <w:t>28.03.2023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4123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69.8080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4123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69.8080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4123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69.8080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4123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41 366 001.13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4123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4123A">
              <w:rPr>
                <w:b/>
                <w:sz w:val="22"/>
                <w:lang w:val="en-US"/>
              </w:rPr>
              <w:t>28.03.2023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4123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69.8080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4123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69.8080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4123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69.8080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4123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41 366 001.13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4123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3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23A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03AC2D-A3C3-4D2C-B79D-007766EB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2FE9-F224-4286-B0DB-F7437B64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2023-03-29T10:20:00Z</dcterms:created>
  <dcterms:modified xsi:type="dcterms:W3CDTF">2023-03-29T10:21:00Z</dcterms:modified>
</cp:coreProperties>
</file>