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25839">
              <w:rPr>
                <w:b/>
                <w:sz w:val="22"/>
                <w:lang w:val="ru-RU"/>
              </w:rPr>
              <w:t>19.09.2023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258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59.8875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258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59.8875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258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59.8875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2583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582 125.97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2583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25839">
              <w:rPr>
                <w:b/>
                <w:sz w:val="22"/>
                <w:lang w:val="en-US"/>
              </w:rPr>
              <w:t>19.09.2023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258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59.8875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258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59.8875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258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59.8875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258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582 125.97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2583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583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724F65-661A-47E1-953F-96A032A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2023-09-20T08:28:00Z</dcterms:created>
  <dcterms:modified xsi:type="dcterms:W3CDTF">2023-09-20T08:29:00Z</dcterms:modified>
</cp:coreProperties>
</file>