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46CEE">
              <w:rPr>
                <w:b/>
                <w:sz w:val="22"/>
                <w:lang w:val="ru-RU"/>
              </w:rPr>
              <w:t>29.11.2022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246CE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57.6877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46CE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57.6877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46CE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57.6877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46CE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560 742.92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46CE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46CEE">
              <w:rPr>
                <w:b/>
                <w:sz w:val="22"/>
                <w:lang w:val="en-US"/>
              </w:rPr>
              <w:t>29.11.2022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46C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57.6877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46C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57.6877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46C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57.6877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46C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560 742.92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46CE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6CEE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1E3A3-908A-4DCC-8D46-5EA191C6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2022-11-30T09:04:00Z</dcterms:created>
  <dcterms:modified xsi:type="dcterms:W3CDTF">2022-11-30T09:04:00Z</dcterms:modified>
</cp:coreProperties>
</file>