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E4D3B">
              <w:rPr>
                <w:b/>
                <w:lang w:val="ru-RU"/>
              </w:rPr>
              <w:t>19.12.2023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E4D3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77.3015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E4D3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77.3015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E4D3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77.3015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E4D3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433 922.15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E4D3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E4D3B">
              <w:rPr>
                <w:b/>
                <w:lang w:val="en-US"/>
              </w:rPr>
              <w:t>19.12.2023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E4D3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77.3015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E4D3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77.3015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E4D3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77.3015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E4D3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433 922.15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E4D3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3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DE4D3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86BB0-51D1-4DDD-B272-494EA35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2023-12-20T10:47:00Z</dcterms:created>
  <dcterms:modified xsi:type="dcterms:W3CDTF">2023-12-20T10:50:00Z</dcterms:modified>
</cp:coreProperties>
</file>