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C74AFC">
              <w:rPr>
                <w:b/>
                <w:sz w:val="22"/>
                <w:lang w:val="ru-RU"/>
              </w:rPr>
              <w:t>03.01.2023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C74AFC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58.5770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C74AFC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58.5770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C74AFC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58.5770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C74AFC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569 387.04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C74AFC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C74AFC">
              <w:rPr>
                <w:b/>
                <w:sz w:val="22"/>
                <w:lang w:val="en-US"/>
              </w:rPr>
              <w:t>03.01.2023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C74AFC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58.5770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C74AFC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58.5770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C74AFC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58.5770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C74AFC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569 387.04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C74AFC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FC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74AFC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3E7556-4A5B-4EAB-839C-3D71ACA5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2023-01-04T12:33:00Z</dcterms:created>
  <dcterms:modified xsi:type="dcterms:W3CDTF">2023-01-04T12:39:00Z</dcterms:modified>
</cp:coreProperties>
</file>