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731F3">
              <w:rPr>
                <w:b/>
                <w:sz w:val="22"/>
                <w:lang w:val="ru-RU"/>
              </w:rPr>
              <w:t>24.11.2022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72.3137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72.3137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72.3137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525 215.29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731F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  <w:bookmarkStart w:id="6" w:name="_GoBack"/>
      <w:bookmarkEnd w:id="6"/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7731F3">
              <w:rPr>
                <w:b/>
                <w:sz w:val="22"/>
                <w:lang w:val="en-US"/>
              </w:rPr>
              <w:t>24.11.2022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731F3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72.3137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72.3137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72.3137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525 215.29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731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F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31F3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5530E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CD870-4BF5-41C9-8DB7-81C5B97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D510-3BBC-4F30-801D-6A593553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2022-11-25T12:25:00Z</dcterms:created>
  <dcterms:modified xsi:type="dcterms:W3CDTF">2022-11-25T12:48:00Z</dcterms:modified>
</cp:coreProperties>
</file>