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D074C">
              <w:rPr>
                <w:b/>
                <w:sz w:val="22"/>
                <w:lang w:val="ru-RU"/>
              </w:rPr>
              <w:t>19.03.2024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AD074C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60.3445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AD074C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60.3445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AD074C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60.3445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AD074C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586 567.77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AD074C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AD074C">
              <w:rPr>
                <w:b/>
                <w:sz w:val="22"/>
                <w:lang w:val="en-US"/>
              </w:rPr>
              <w:t>19.03.2024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AD074C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60.3445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AD074C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60.3445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AD074C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60.3445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AD074C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586 567.77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AD074C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4C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74C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BBA17D-BC03-4150-A3AD-9D0DFC93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2024-03-20T13:28:00Z</dcterms:created>
  <dcterms:modified xsi:type="dcterms:W3CDTF">2024-03-20T13:29:00Z</dcterms:modified>
</cp:coreProperties>
</file>