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13295">
              <w:rPr>
                <w:b/>
                <w:lang w:val="ru-RU"/>
              </w:rPr>
              <w:t>18.6.2024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1329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78.3658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1329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78.3658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1329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78.3658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1329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439 896.63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1329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13295">
              <w:rPr>
                <w:b/>
                <w:lang w:val="en-US"/>
              </w:rPr>
              <w:t>18.6.2024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1329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78.3658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1329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78.3658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1329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78.3658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1329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439 896.63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1329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9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3295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FA489B-8A9D-4AE9-82AD-E924B3E2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2024-06-19T13:50:00Z</dcterms:created>
  <dcterms:modified xsi:type="dcterms:W3CDTF">2024-06-19T13:51:00Z</dcterms:modified>
</cp:coreProperties>
</file>