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514C4">
              <w:rPr>
                <w:b/>
                <w:sz w:val="22"/>
                <w:lang w:val="ru-RU"/>
              </w:rPr>
              <w:t>21.02.2023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514C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70.1601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514C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70.1601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514C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70.1601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514C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41 574 690.34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514C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514C4">
              <w:rPr>
                <w:b/>
                <w:sz w:val="22"/>
                <w:lang w:val="en-US"/>
              </w:rPr>
              <w:t>21.02.2023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514C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70.1601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514C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70.1601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514C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70.1601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514C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41 574 690.34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514C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14C4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AF1B97-A91B-4ACC-92AB-7BA9E1E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2668-3D36-4468-B14B-AE42DCAD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2023-02-22T09:57:00Z</dcterms:created>
  <dcterms:modified xsi:type="dcterms:W3CDTF">2023-02-22T10:00:00Z</dcterms:modified>
</cp:coreProperties>
</file>