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B3474">
              <w:rPr>
                <w:b/>
                <w:sz w:val="22"/>
                <w:lang w:val="ru-RU"/>
              </w:rPr>
              <w:t>17.11.2022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B347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57.5046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B347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57.5046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B347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57.5046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B347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558 962.99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B347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B3474">
              <w:rPr>
                <w:b/>
                <w:sz w:val="22"/>
                <w:lang w:val="en-US"/>
              </w:rPr>
              <w:t>17.11.2022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B347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57.5046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B347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57.5046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B347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57.5046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B347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558 962.99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B347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3474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EBFC9-B04B-4FB9-95D3-203393A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2022-11-18T11:28:00Z</dcterms:created>
  <dcterms:modified xsi:type="dcterms:W3CDTF">2022-11-18T11:29:00Z</dcterms:modified>
</cp:coreProperties>
</file>