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F37DD">
              <w:rPr>
                <w:b/>
                <w:sz w:val="22"/>
                <w:lang w:val="ru-RU"/>
              </w:rPr>
              <w:t>28.5.2024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5F37D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72.1573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5F37DD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72.1573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5F37DD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72.1573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5F37DD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524 079.07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5F37DD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F37DD">
              <w:rPr>
                <w:b/>
                <w:sz w:val="22"/>
                <w:lang w:val="en-US"/>
              </w:rPr>
              <w:t>28.5.2024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5F37DD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72.1573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5F37DD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72.1573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5F37DD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72.1573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5F37D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524 079.07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5F37D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DD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5F37DD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5763DA-E6DD-4E0B-956A-47FAEA70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E635A-12C6-4FF0-8EE3-F13FA4A2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2024-05-29T12:23:00Z</dcterms:created>
  <dcterms:modified xsi:type="dcterms:W3CDTF">2024-05-29T12:23:00Z</dcterms:modified>
</cp:coreProperties>
</file>