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4213F">
              <w:rPr>
                <w:b/>
                <w:sz w:val="22"/>
                <w:lang w:val="ru-RU"/>
              </w:rPr>
              <w:t>20.09.2022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421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72.5609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421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72.5609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421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72.5609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421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527 010.42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4213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4213F">
              <w:rPr>
                <w:b/>
                <w:sz w:val="22"/>
                <w:lang w:val="en-US"/>
              </w:rPr>
              <w:t>20.09.2022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4213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72.5609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421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72.5609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421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72.5609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421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527 010.42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4213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3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13F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28F013-3D67-452D-B4E7-BE8D641A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9701-EA36-4253-92F2-8A412952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2022-09-21T07:47:00Z</dcterms:created>
  <dcterms:modified xsi:type="dcterms:W3CDTF">2022-09-21T07:48:00Z</dcterms:modified>
</cp:coreProperties>
</file>