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7349A">
              <w:rPr>
                <w:b/>
                <w:lang w:val="ru-RU"/>
              </w:rPr>
              <w:t>31.10.2023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7349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72.6850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7349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72.6850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7349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72.6850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7349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408 008.02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7349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7349A">
              <w:rPr>
                <w:b/>
                <w:lang w:val="en-US"/>
              </w:rPr>
              <w:t>31.10.2023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7349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72.6850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7349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72.6850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7349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72.6850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7349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408 008.02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7349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9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349A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BA484-9562-44A7-A218-B244BA2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2023-11-01T14:35:00Z</dcterms:created>
  <dcterms:modified xsi:type="dcterms:W3CDTF">2023-11-01T14:35:00Z</dcterms:modified>
</cp:coreProperties>
</file>