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CC3AB4">
              <w:rPr>
                <w:b/>
                <w:sz w:val="22"/>
                <w:lang w:val="ru-RU"/>
              </w:rPr>
              <w:t>23.01.2024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CC3AB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71.9348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CC3AB4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71.9348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CC3AB4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71.9348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CC3AB4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522 463.01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CC3AB4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C3AB4">
              <w:rPr>
                <w:b/>
                <w:sz w:val="22"/>
                <w:lang w:val="en-US"/>
              </w:rPr>
              <w:t>23.01.2024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CC3AB4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71.9348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CC3AB4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71.9348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CC3AB4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71.9348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CC3AB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522 463.01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CC3AB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B4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3AB4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0D375E-6011-4A07-911C-F87D46AA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86CA-811C-4905-AE0B-557AFD18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2024-01-24T11:06:00Z</dcterms:created>
  <dcterms:modified xsi:type="dcterms:W3CDTF">2024-01-24T11:07:00Z</dcterms:modified>
</cp:coreProperties>
</file>