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C5C1D">
              <w:rPr>
                <w:b/>
                <w:sz w:val="22"/>
                <w:lang w:val="ru-RU"/>
              </w:rPr>
              <w:t>01.02.2024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72.0631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72.0631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72.0631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523 395.35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C5C1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C5C1D">
              <w:rPr>
                <w:b/>
                <w:sz w:val="22"/>
                <w:lang w:val="en-US"/>
              </w:rPr>
              <w:t>01.02.2024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C5C1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72.0631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72.0631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72.0631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523 395.35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C5C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5C1D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718817-02CF-4246-81BA-923704B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D9F1-3749-491D-AAC3-6CC1A337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2024-02-02T11:21:00Z</dcterms:created>
  <dcterms:modified xsi:type="dcterms:W3CDTF">2024-02-02T11:23:00Z</dcterms:modified>
</cp:coreProperties>
</file>