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B11D8">
              <w:rPr>
                <w:b/>
                <w:sz w:val="22"/>
                <w:lang w:val="ru-RU"/>
              </w:rPr>
              <w:t>18.7.2024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B11D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74.2431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B11D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74.2431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B11D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74.2431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B11D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46 519 784.28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B11D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B11D8">
              <w:rPr>
                <w:b/>
                <w:sz w:val="22"/>
                <w:lang w:val="en-US"/>
              </w:rPr>
              <w:t>18.7.2024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B11D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74.2431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B11D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74.2431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B11D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74.2431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B11D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46 519 784.28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B11D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D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11D8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22401C-0CDE-4090-A357-12D5342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1633-0433-493D-8418-8A2CE189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2024-07-19T13:42:00Z</dcterms:created>
  <dcterms:modified xsi:type="dcterms:W3CDTF">2024-07-19T13:43:00Z</dcterms:modified>
</cp:coreProperties>
</file>