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F2F4E">
              <w:rPr>
                <w:b/>
                <w:sz w:val="22"/>
                <w:lang w:val="ru-RU"/>
              </w:rPr>
              <w:t>12.10.2023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F2F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60.6459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F2F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60.6459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F2F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60.6459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F2F4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589 497.61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F2F4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F2F4E">
              <w:rPr>
                <w:b/>
                <w:sz w:val="22"/>
                <w:lang w:val="en-US"/>
              </w:rPr>
              <w:t>12.10.2023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F2F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60.6459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F2F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60.6459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F2F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60.6459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F2F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589 497.61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F2F4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2F4E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7D215-82BC-47A1-B442-00A1C01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2023-10-15T05:45:00Z</dcterms:created>
  <dcterms:modified xsi:type="dcterms:W3CDTF">2023-10-15T05:46:00Z</dcterms:modified>
</cp:coreProperties>
</file>