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1116B9" w:rsidRPr="004D03DF">
          <w:rPr>
            <w:rStyle w:val="Hyperlink"/>
            <w:sz w:val="18"/>
            <w:szCs w:val="18"/>
            <w:lang w:val="en-US"/>
          </w:rPr>
          <w:t>asset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management</w:t>
        </w:r>
        <w:r w:rsidR="001116B9" w:rsidRPr="00BE62D3">
          <w:rPr>
            <w:rStyle w:val="Hyperlink"/>
            <w:sz w:val="18"/>
            <w:szCs w:val="18"/>
            <w:lang w:val="ru-RU"/>
          </w:rPr>
          <w:t>@</w:t>
        </w:r>
        <w:r w:rsidR="001116B9" w:rsidRPr="004D03DF">
          <w:rPr>
            <w:rStyle w:val="Hyperlink"/>
            <w:sz w:val="18"/>
            <w:szCs w:val="18"/>
            <w:lang w:val="en-US"/>
          </w:rPr>
          <w:t>teximbank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902355">
              <w:rPr>
                <w:b/>
                <w:lang w:val="ru-RU"/>
              </w:rPr>
              <w:t>09.02.2023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Емисионна стойност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Цена на обратно изкупуване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t>Нетна стойност на активите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"Тексим Комодити Стратеджи"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902355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80.3751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902355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80.3751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902355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80.3751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902355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451 175.47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902355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r w:rsidRPr="00635AB1">
        <w:rPr>
          <w:lang w:val="bg-BG"/>
        </w:rPr>
        <w:t xml:space="preserve">In accordance with the requirements of article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the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and pursuant to the Prospectus</w:t>
      </w:r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r w:rsidR="00F95BE1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902355">
              <w:rPr>
                <w:b/>
                <w:lang w:val="en-US"/>
              </w:rPr>
              <w:t>09.02.2023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“Texim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902355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80.3751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902355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80.3751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902355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80.3751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902355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451 175.47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902355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r w:rsidR="004A033A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Strategy“</w:t>
      </w:r>
      <w:r w:rsidR="00635AB1">
        <w:rPr>
          <w:b/>
        </w:rPr>
        <w:t xml:space="preserve"> </w:t>
      </w:r>
      <w:r w:rsidR="0066013E" w:rsidRPr="00635AB1">
        <w:t>-</w:t>
      </w:r>
      <w:r w:rsidR="00635AB1">
        <w:t xml:space="preserve"> </w:t>
      </w:r>
      <w:r w:rsidR="00635AB1" w:rsidRPr="00635AB1">
        <w:t>there are no expenditures for unit issuing and for unit redemption.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55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2355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FB581A2-19B1-4F9E-9165-3FEB6FB3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2023-02-10T12:01:00Z</dcterms:created>
  <dcterms:modified xsi:type="dcterms:W3CDTF">2023-02-10T12:01:00Z</dcterms:modified>
</cp:coreProperties>
</file>