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F6005">
              <w:rPr>
                <w:b/>
                <w:sz w:val="22"/>
                <w:lang w:val="ru-RU"/>
              </w:rPr>
              <w:t>11.10.2022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72.4751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72.4751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72.4751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526 387.57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F600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F6005">
              <w:rPr>
                <w:b/>
                <w:sz w:val="22"/>
                <w:lang w:val="en-US"/>
              </w:rPr>
              <w:t>11.10.2022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F600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72.4751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72.4751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72.4751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526 387.57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F60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0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1F6005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DBB99-3B2B-4C68-9F64-FB37DC8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C045-1764-4E61-9D0F-A16CD28F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2022-10-12T07:05:00Z</dcterms:created>
  <dcterms:modified xsi:type="dcterms:W3CDTF">2022-10-12T07:06:00Z</dcterms:modified>
</cp:coreProperties>
</file>