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C7920">
              <w:rPr>
                <w:b/>
                <w:sz w:val="22"/>
                <w:lang w:val="ru-RU"/>
              </w:rPr>
              <w:t>29.09.2022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C792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69.0956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C792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69.0956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C792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69.0956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C792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40 943 893.59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C792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C7920">
              <w:rPr>
                <w:b/>
                <w:sz w:val="22"/>
                <w:lang w:val="en-US"/>
              </w:rPr>
              <w:t>29.09.2022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C792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69.0956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C792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69.0956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C792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69.0956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C792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40 943 893.59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C792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C7920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B0BD9C-C7A1-42B0-9A8D-1D719A20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06EC-50C4-4F85-BA76-CD5A768C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2022-09-30T11:53:00Z</dcterms:created>
  <dcterms:modified xsi:type="dcterms:W3CDTF">2022-09-30T11:54:00Z</dcterms:modified>
</cp:coreProperties>
</file>