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447D87">
              <w:rPr>
                <w:b/>
                <w:sz w:val="22"/>
                <w:lang w:val="ru-RU"/>
              </w:rPr>
              <w:t>03.01.2023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447D87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69.6669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447D87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69.6669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447D87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69.6669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447D87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41 282 403.05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447D87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447D87">
              <w:rPr>
                <w:b/>
                <w:sz w:val="22"/>
                <w:lang w:val="en-US"/>
              </w:rPr>
              <w:t>03.01.2023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447D87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69.6669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447D87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69.6669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447D87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69.6669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447D87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41 282 403.05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447D87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87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47D87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FAA656-2393-4360-920B-BCE0C205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67841-3ADB-44D2-A716-7ED3B56EC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2023-01-04T12:31:00Z</dcterms:created>
  <dcterms:modified xsi:type="dcterms:W3CDTF">2023-01-04T12:33:00Z</dcterms:modified>
</cp:coreProperties>
</file>