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426BF">
              <w:rPr>
                <w:b/>
                <w:lang w:val="ru-RU"/>
              </w:rPr>
              <w:t>23.5.2024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426B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80.5747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426B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80.5747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426B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80.5747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426B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452 295.65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426B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426BF">
              <w:rPr>
                <w:b/>
                <w:lang w:val="en-US"/>
              </w:rPr>
              <w:t>23.5.2024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426B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80.5747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426B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80.5747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426B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80.5747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426B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452 295.65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426B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B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26BF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75BAFB-B6EC-4B34-AA9D-729B0BF5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2024-05-27T13:17:00Z</dcterms:created>
  <dcterms:modified xsi:type="dcterms:W3CDTF">2024-05-27T13:18:00Z</dcterms:modified>
</cp:coreProperties>
</file>