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A69E9">
              <w:rPr>
                <w:b/>
                <w:sz w:val="22"/>
                <w:lang w:val="ru-RU"/>
              </w:rPr>
              <w:t>18.08.2022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6A69E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72.6787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6A69E9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72.6787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6A69E9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72.6787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6A69E9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527 865.94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6A69E9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A69E9">
              <w:rPr>
                <w:b/>
                <w:sz w:val="22"/>
                <w:lang w:val="en-US"/>
              </w:rPr>
              <w:t>18.08.2022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6A69E9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72.6787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6A69E9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72.6787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6A69E9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72.6787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6A69E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527 865.94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6A69E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E9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69E9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F9BA5A-8995-4854-B4AD-7B5948D6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8347-8B72-4711-8B3D-684314D8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2022-08-19T09:50:00Z</dcterms:created>
  <dcterms:modified xsi:type="dcterms:W3CDTF">2022-08-19T09:55:00Z</dcterms:modified>
</cp:coreProperties>
</file>