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F05FD">
              <w:rPr>
                <w:b/>
                <w:sz w:val="22"/>
                <w:lang w:val="ru-RU"/>
              </w:rPr>
              <w:t>09.02.2023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7F05F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F05F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F05F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58.1129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F05F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564 876.12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F05F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F05FD">
              <w:rPr>
                <w:b/>
                <w:sz w:val="22"/>
                <w:lang w:val="en-US"/>
              </w:rPr>
              <w:t>09.02.2023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F05F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F05F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F05F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58.1129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F05F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564 876.12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F05F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F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05F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7A519-890D-49F3-850B-4EA135D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2023-02-10T11:59:00Z</dcterms:created>
  <dcterms:modified xsi:type="dcterms:W3CDTF">2023-02-10T12:01:00Z</dcterms:modified>
</cp:coreProperties>
</file>