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64763">
              <w:rPr>
                <w:b/>
                <w:sz w:val="22"/>
                <w:lang w:val="ru-RU"/>
              </w:rPr>
              <w:t>30.08.2022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72.6438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72.6438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72.6438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527 612.31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6476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64763">
              <w:rPr>
                <w:b/>
                <w:sz w:val="22"/>
                <w:lang w:val="en-US"/>
              </w:rPr>
              <w:t>30.08.2022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6476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72.6438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72.6438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72.6438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527 612.31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647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4763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9189D-68B2-4EF6-8C1A-E372830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33A8-7E36-4395-9C3B-4FBB0EC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2022-08-31T14:54:00Z</dcterms:created>
  <dcterms:modified xsi:type="dcterms:W3CDTF">2022-08-31T14:55:00Z</dcterms:modified>
</cp:coreProperties>
</file>