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F4EC7">
              <w:rPr>
                <w:b/>
                <w:sz w:val="22"/>
                <w:lang w:val="ru-RU"/>
              </w:rPr>
              <w:t>03.01.2023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F4E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72.1660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F4E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72.1660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F4E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72.1660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F4E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524 142.27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F4EC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F4EC7">
              <w:rPr>
                <w:b/>
                <w:sz w:val="22"/>
                <w:lang w:val="en-US"/>
              </w:rPr>
              <w:t>03.01.2023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F4EC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72.1660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F4E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72.1660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F4E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72.1660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F4E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524 142.27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F4E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4EC7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70DB33-C2B6-46EB-999B-D600BFA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23B6-810B-427C-922A-4BFEACC9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2023-01-04T12:29:00Z</dcterms:created>
  <dcterms:modified xsi:type="dcterms:W3CDTF">2023-01-04T12:31:00Z</dcterms:modified>
</cp:coreProperties>
</file>