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97499">
              <w:rPr>
                <w:b/>
                <w:lang w:val="ru-RU"/>
              </w:rPr>
              <w:t>13.6.2024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9749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78.8344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9749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78.8344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9749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78.8344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9749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442 527.08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9749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97499">
              <w:rPr>
                <w:b/>
                <w:lang w:val="en-US"/>
              </w:rPr>
              <w:t>13.6.2024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9749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78.8344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9749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78.8344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9749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78.8344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9749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442 527.08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9749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9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97499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AC97EC-7FBA-4808-9201-2D0C48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2024-06-14T12:12:00Z</dcterms:created>
  <dcterms:modified xsi:type="dcterms:W3CDTF">2024-06-14T12:12:00Z</dcterms:modified>
</cp:coreProperties>
</file>