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1694F">
              <w:rPr>
                <w:b/>
                <w:sz w:val="22"/>
                <w:lang w:val="ru-RU"/>
              </w:rPr>
              <w:t>12.10.2023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169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71.9497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169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71.9497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169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71.9497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169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522 571.45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1694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1694F">
              <w:rPr>
                <w:b/>
                <w:sz w:val="22"/>
                <w:lang w:val="en-US"/>
              </w:rPr>
              <w:t>12.10.2023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1694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71.9497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169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71.9497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169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71.9497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169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522 571.45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169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4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1694F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54BFF2-C9DB-470F-91D4-BB104BD8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FABF-3F9F-4863-A2EA-5A1839C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2023-10-15T05:44:00Z</dcterms:created>
  <dcterms:modified xsi:type="dcterms:W3CDTF">2023-10-15T05:45:00Z</dcterms:modified>
</cp:coreProperties>
</file>