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47AF7">
              <w:rPr>
                <w:b/>
                <w:sz w:val="22"/>
                <w:lang w:val="ru-RU"/>
              </w:rPr>
              <w:t>24.11.2023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47AF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0.0000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47AF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0.0000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47AF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0.0000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47AF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44 062 700.14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47AF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7AF7">
              <w:rPr>
                <w:b/>
                <w:sz w:val="22"/>
                <w:lang w:val="en-US"/>
              </w:rPr>
              <w:t>24.11.2023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47AF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0.0000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47AF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0.0000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47AF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0.0000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47AF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44 062 700.14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47AF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F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47AF7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C0E4AF-7718-41F5-AF14-830C4F9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3B7C-40D5-4E3A-946C-F519082D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1673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2023-11-25T17:35:00Z</dcterms:created>
  <dcterms:modified xsi:type="dcterms:W3CDTF">2023-11-25T17:35:00Z</dcterms:modified>
</cp:coreProperties>
</file>